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9D" w:rsidRDefault="0099149D" w:rsidP="0099149D">
      <w:pPr>
        <w:spacing w:line="276" w:lineRule="auto"/>
        <w:jc w:val="center"/>
        <w:rPr>
          <w:smallCaps/>
          <w:u w:val="single"/>
        </w:rPr>
      </w:pPr>
      <w:bookmarkStart w:id="0" w:name="_GoBack"/>
      <w:bookmarkEnd w:id="0"/>
      <w:r>
        <w:rPr>
          <w:b/>
          <w:smallCaps/>
          <w:sz w:val="28"/>
        </w:rPr>
        <w:t xml:space="preserve">Sign Up for </w:t>
      </w:r>
      <w:r w:rsidRPr="00BE3BB9">
        <w:rPr>
          <w:b/>
          <w:smallCaps/>
          <w:sz w:val="36"/>
        </w:rPr>
        <w:t>Free</w:t>
      </w:r>
      <w:r>
        <w:rPr>
          <w:b/>
          <w:smallCaps/>
          <w:sz w:val="28"/>
        </w:rPr>
        <w:t xml:space="preserve"> </w:t>
      </w:r>
      <w:r w:rsidRPr="00BE3BB9">
        <w:rPr>
          <w:b/>
          <w:i/>
          <w:smallCaps/>
          <w:sz w:val="32"/>
        </w:rPr>
        <w:t xml:space="preserve">“Beating the Midas Curse” </w:t>
      </w:r>
      <w:r>
        <w:rPr>
          <w:b/>
          <w:smallCaps/>
          <w:sz w:val="28"/>
        </w:rPr>
        <w:t>Book</w:t>
      </w:r>
    </w:p>
    <w:p w:rsidR="0099149D" w:rsidRPr="0099149D" w:rsidRDefault="0099149D" w:rsidP="0099149D">
      <w:pPr>
        <w:spacing w:line="276" w:lineRule="auto"/>
        <w:jc w:val="center"/>
        <w:rPr>
          <w:i/>
          <w:smallCaps/>
        </w:rPr>
      </w:pPr>
      <w:r>
        <w:rPr>
          <w:i/>
          <w:smallCaps/>
        </w:rPr>
        <w:t>Please Complete All Fields</w:t>
      </w:r>
    </w:p>
    <w:p w:rsidR="0099149D" w:rsidRDefault="0099149D" w:rsidP="0099149D">
      <w:pPr>
        <w:spacing w:line="276" w:lineRule="auto"/>
        <w:rPr>
          <w:b/>
          <w:smallCaps/>
          <w:sz w:val="28"/>
        </w:rPr>
      </w:pPr>
    </w:p>
    <w:p w:rsidR="0099149D" w:rsidRPr="0099149D" w:rsidRDefault="0099149D" w:rsidP="0099149D">
      <w:pPr>
        <w:spacing w:line="276" w:lineRule="auto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99149D">
      <w:pPr>
        <w:spacing w:line="276" w:lineRule="auto"/>
      </w:pPr>
    </w:p>
    <w:p w:rsidR="0099149D" w:rsidRPr="0099149D" w:rsidRDefault="0099149D" w:rsidP="0099149D">
      <w:pPr>
        <w:spacing w:line="276" w:lineRule="auto"/>
        <w:rPr>
          <w:u w:val="single"/>
        </w:rPr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99149D">
      <w:pPr>
        <w:spacing w:line="276" w:lineRule="auto"/>
      </w:pPr>
    </w:p>
    <w:p w:rsidR="0099149D" w:rsidRDefault="0099149D" w:rsidP="0099149D">
      <w:pPr>
        <w:spacing w:line="276" w:lineRule="auto"/>
        <w:rPr>
          <w:u w:val="single"/>
        </w:rPr>
      </w:pPr>
      <w:r>
        <w:t>Email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5325F7">
      <w:pPr>
        <w:pBdr>
          <w:bottom w:val="single" w:sz="24" w:space="1" w:color="auto"/>
        </w:pBdr>
        <w:spacing w:line="276" w:lineRule="auto"/>
        <w:rPr>
          <w:u w:val="single"/>
        </w:rPr>
      </w:pPr>
    </w:p>
    <w:p w:rsidR="0099149D" w:rsidRDefault="0099149D" w:rsidP="0099149D">
      <w:pPr>
        <w:spacing w:line="276" w:lineRule="auto"/>
      </w:pPr>
    </w:p>
    <w:p w:rsidR="0099149D" w:rsidRPr="0099149D" w:rsidRDefault="0099149D" w:rsidP="0099149D">
      <w:pPr>
        <w:spacing w:line="276" w:lineRule="auto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99149D">
      <w:pPr>
        <w:spacing w:line="276" w:lineRule="auto"/>
      </w:pPr>
    </w:p>
    <w:p w:rsidR="0099149D" w:rsidRPr="0099149D" w:rsidRDefault="0099149D" w:rsidP="0099149D">
      <w:pPr>
        <w:spacing w:line="276" w:lineRule="auto"/>
        <w:rPr>
          <w:u w:val="single"/>
        </w:rPr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99149D">
      <w:pPr>
        <w:spacing w:line="276" w:lineRule="auto"/>
      </w:pPr>
    </w:p>
    <w:p w:rsidR="0099149D" w:rsidRDefault="0099149D" w:rsidP="0099149D">
      <w:pPr>
        <w:spacing w:line="276" w:lineRule="auto"/>
        <w:rPr>
          <w:u w:val="single"/>
        </w:rPr>
      </w:pPr>
      <w:r>
        <w:t>Email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5325F7">
      <w:pPr>
        <w:pBdr>
          <w:bottom w:val="single" w:sz="24" w:space="1" w:color="auto"/>
        </w:pBdr>
        <w:spacing w:line="276" w:lineRule="auto"/>
        <w:rPr>
          <w:u w:val="single"/>
        </w:rPr>
      </w:pPr>
    </w:p>
    <w:p w:rsidR="0099149D" w:rsidRDefault="0099149D" w:rsidP="0099149D">
      <w:pPr>
        <w:spacing w:line="276" w:lineRule="auto"/>
      </w:pPr>
    </w:p>
    <w:p w:rsidR="0099149D" w:rsidRPr="0099149D" w:rsidRDefault="0099149D" w:rsidP="0099149D">
      <w:pPr>
        <w:spacing w:line="276" w:lineRule="auto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99149D">
      <w:pPr>
        <w:spacing w:line="276" w:lineRule="auto"/>
      </w:pPr>
    </w:p>
    <w:p w:rsidR="0099149D" w:rsidRPr="0099149D" w:rsidRDefault="0099149D" w:rsidP="0099149D">
      <w:pPr>
        <w:spacing w:line="276" w:lineRule="auto"/>
        <w:rPr>
          <w:u w:val="single"/>
        </w:rPr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99149D">
      <w:pPr>
        <w:spacing w:line="276" w:lineRule="auto"/>
      </w:pPr>
    </w:p>
    <w:p w:rsidR="0099149D" w:rsidRDefault="0099149D" w:rsidP="0099149D">
      <w:pPr>
        <w:spacing w:line="276" w:lineRule="auto"/>
        <w:rPr>
          <w:u w:val="single"/>
        </w:rPr>
      </w:pPr>
      <w:r>
        <w:t>Email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5325F7">
      <w:pPr>
        <w:pBdr>
          <w:bottom w:val="single" w:sz="24" w:space="1" w:color="auto"/>
        </w:pBdr>
        <w:spacing w:line="276" w:lineRule="auto"/>
        <w:rPr>
          <w:u w:val="single"/>
        </w:rPr>
      </w:pPr>
    </w:p>
    <w:p w:rsidR="0099149D" w:rsidRDefault="0099149D" w:rsidP="0099149D">
      <w:pPr>
        <w:spacing w:line="276" w:lineRule="auto"/>
      </w:pPr>
    </w:p>
    <w:p w:rsidR="0099149D" w:rsidRPr="0099149D" w:rsidRDefault="0099149D" w:rsidP="0099149D">
      <w:pPr>
        <w:spacing w:line="276" w:lineRule="auto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99149D">
      <w:pPr>
        <w:spacing w:line="276" w:lineRule="auto"/>
      </w:pPr>
    </w:p>
    <w:p w:rsidR="0099149D" w:rsidRPr="0099149D" w:rsidRDefault="0099149D" w:rsidP="0099149D">
      <w:pPr>
        <w:spacing w:line="276" w:lineRule="auto"/>
        <w:rPr>
          <w:u w:val="single"/>
        </w:rPr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99149D">
      <w:pPr>
        <w:spacing w:line="276" w:lineRule="auto"/>
      </w:pPr>
    </w:p>
    <w:p w:rsidR="0099149D" w:rsidRDefault="0099149D" w:rsidP="0099149D">
      <w:pPr>
        <w:spacing w:line="276" w:lineRule="auto"/>
        <w:rPr>
          <w:u w:val="single"/>
        </w:rPr>
      </w:pPr>
      <w:r>
        <w:t>Email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5325F7">
      <w:pPr>
        <w:pBdr>
          <w:bottom w:val="single" w:sz="24" w:space="1" w:color="auto"/>
        </w:pBdr>
        <w:spacing w:line="276" w:lineRule="auto"/>
        <w:rPr>
          <w:u w:val="single"/>
        </w:rPr>
      </w:pPr>
    </w:p>
    <w:p w:rsidR="0099149D" w:rsidRDefault="0099149D" w:rsidP="0099149D">
      <w:pPr>
        <w:spacing w:line="276" w:lineRule="auto"/>
      </w:pPr>
    </w:p>
    <w:p w:rsidR="0099149D" w:rsidRPr="0099149D" w:rsidRDefault="0099149D" w:rsidP="0099149D">
      <w:pPr>
        <w:spacing w:line="276" w:lineRule="auto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99149D">
      <w:pPr>
        <w:spacing w:line="276" w:lineRule="auto"/>
      </w:pPr>
    </w:p>
    <w:p w:rsidR="0099149D" w:rsidRPr="0099149D" w:rsidRDefault="0099149D" w:rsidP="0099149D">
      <w:pPr>
        <w:spacing w:line="276" w:lineRule="auto"/>
        <w:rPr>
          <w:u w:val="single"/>
        </w:rPr>
      </w:pPr>
      <w:r>
        <w:t>Mailing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149D" w:rsidRDefault="0099149D" w:rsidP="0099149D">
      <w:pPr>
        <w:spacing w:line="276" w:lineRule="auto"/>
      </w:pPr>
    </w:p>
    <w:p w:rsidR="0099149D" w:rsidRDefault="0099149D" w:rsidP="0099149D">
      <w:pPr>
        <w:spacing w:line="276" w:lineRule="auto"/>
        <w:rPr>
          <w:u w:val="single"/>
        </w:rPr>
      </w:pPr>
      <w:r>
        <w:t>Email Address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149D" w:rsidSect="0099149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44" w:rsidRDefault="00EB1744">
      <w:r>
        <w:separator/>
      </w:r>
    </w:p>
  </w:endnote>
  <w:endnote w:type="continuationSeparator" w:id="0">
    <w:p w:rsidR="00EB1744" w:rsidRDefault="00EB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MT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97516"/>
      <w:docPartObj>
        <w:docPartGallery w:val="Page Numbers (Bottom of Page)"/>
        <w:docPartUnique/>
      </w:docPartObj>
    </w:sdtPr>
    <w:sdtEndPr/>
    <w:sdtContent>
      <w:p w:rsidR="00F73BBF" w:rsidRDefault="00856042">
        <w:pPr>
          <w:pStyle w:val="Footer"/>
          <w:jc w:val="right"/>
        </w:pPr>
        <w:r>
          <w:fldChar w:fldCharType="begin"/>
        </w:r>
        <w:r w:rsidR="00F73BBF">
          <w:instrText xml:space="preserve"> PAGE   \* MERGEFORMAT </w:instrText>
        </w:r>
        <w:r>
          <w:fldChar w:fldCharType="separate"/>
        </w:r>
        <w:r w:rsidR="0099149D">
          <w:rPr>
            <w:noProof/>
          </w:rPr>
          <w:t>2</w:t>
        </w:r>
        <w:r>
          <w:fldChar w:fldCharType="end"/>
        </w:r>
      </w:p>
    </w:sdtContent>
  </w:sdt>
  <w:p w:rsidR="005355BF" w:rsidRPr="00C6149B" w:rsidRDefault="005355BF" w:rsidP="00C6149B">
    <w:pPr>
      <w:pStyle w:val="Footer"/>
      <w:tabs>
        <w:tab w:val="center" w:pos="4680"/>
        <w:tab w:val="left" w:pos="8140"/>
      </w:tabs>
      <w:rPr>
        <w:rFonts w:ascii="Goudy Old Style MT" w:hAnsi="Goudy Old Style M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0" w:rsidRPr="006B027A" w:rsidRDefault="008469F0" w:rsidP="008469F0">
    <w:pPr>
      <w:pStyle w:val="Footer"/>
      <w:jc w:val="center"/>
      <w:rPr>
        <w:rFonts w:ascii="Goudy Old Style" w:hAnsi="Goudy Old Style"/>
        <w:sz w:val="20"/>
        <w:szCs w:val="20"/>
      </w:rPr>
    </w:pPr>
    <w:r>
      <w:rPr>
        <w:rFonts w:ascii="Goudy Old Style" w:hAnsi="Goudy Old Style"/>
        <w:sz w:val="20"/>
        <w:szCs w:val="20"/>
      </w:rPr>
      <w:t>5 Centerpointe Drive, Suite 400, Lake Oswego, Oregon   97035</w:t>
    </w:r>
  </w:p>
  <w:p w:rsidR="008469F0" w:rsidRPr="006B027A" w:rsidRDefault="008469F0" w:rsidP="008469F0">
    <w:pPr>
      <w:pStyle w:val="Footer"/>
      <w:jc w:val="center"/>
      <w:rPr>
        <w:rFonts w:ascii="Goudy Old Style" w:hAnsi="Goudy Old Style"/>
        <w:sz w:val="22"/>
        <w:szCs w:val="22"/>
      </w:rPr>
    </w:pPr>
    <w:r w:rsidRPr="006B027A">
      <w:rPr>
        <w:rFonts w:ascii="Goudy Old Style" w:hAnsi="Goudy Old Style"/>
        <w:sz w:val="20"/>
        <w:szCs w:val="20"/>
      </w:rPr>
      <w:t>p 503-</w:t>
    </w:r>
    <w:r>
      <w:rPr>
        <w:rFonts w:ascii="Goudy Old Style" w:hAnsi="Goudy Old Style"/>
        <w:sz w:val="20"/>
        <w:szCs w:val="20"/>
      </w:rPr>
      <w:t>771-2257</w:t>
    </w:r>
    <w:r w:rsidRPr="006B027A">
      <w:rPr>
        <w:rFonts w:ascii="Goudy Old Style" w:hAnsi="Goudy Old Style"/>
        <w:sz w:val="20"/>
        <w:szCs w:val="20"/>
      </w:rPr>
      <w:t xml:space="preserve"> </w:t>
    </w:r>
    <w:r w:rsidRPr="006B027A">
      <w:rPr>
        <w:rFonts w:ascii="Garamond" w:hAnsi="Garamond"/>
        <w:sz w:val="8"/>
        <w:szCs w:val="8"/>
      </w:rPr>
      <w:t>●</w:t>
    </w:r>
    <w:r w:rsidRPr="006B027A">
      <w:rPr>
        <w:rFonts w:ascii="Goudy Old Style" w:hAnsi="Goudy Old Style"/>
        <w:sz w:val="22"/>
        <w:szCs w:val="22"/>
      </w:rPr>
      <w:t xml:space="preserve"> </w:t>
    </w:r>
    <w:r>
      <w:rPr>
        <w:rFonts w:ascii="Goudy Old Style" w:hAnsi="Goudy Old Style"/>
        <w:sz w:val="20"/>
        <w:szCs w:val="20"/>
      </w:rPr>
      <w:t>f 503-775-6553</w:t>
    </w:r>
  </w:p>
  <w:p w:rsidR="00F73BBF" w:rsidRDefault="008469F0" w:rsidP="008469F0">
    <w:pPr>
      <w:pStyle w:val="Footer"/>
      <w:jc w:val="center"/>
    </w:pPr>
    <w:r w:rsidRPr="006B027A">
      <w:rPr>
        <w:rFonts w:ascii="Goudy Old Style" w:hAnsi="Goudy Old Style"/>
        <w:sz w:val="20"/>
        <w:szCs w:val="20"/>
      </w:rPr>
      <w:t>www.theheritageinstitute.com</w:t>
    </w:r>
    <w:r w:rsidRPr="006B027A">
      <w:rPr>
        <w:rFonts w:ascii="Goudy Old Style" w:hAnsi="Goudy Old Style"/>
        <w:sz w:val="22"/>
        <w:szCs w:val="22"/>
      </w:rPr>
      <w:t xml:space="preserve"> </w:t>
    </w:r>
    <w:r w:rsidRPr="006B027A">
      <w:rPr>
        <w:rFonts w:ascii="Garamond" w:hAnsi="Garamond"/>
        <w:sz w:val="8"/>
        <w:szCs w:val="8"/>
      </w:rPr>
      <w:t>●</w:t>
    </w:r>
    <w:r w:rsidRPr="006B027A">
      <w:rPr>
        <w:rFonts w:ascii="Goudy Old Style" w:hAnsi="Goudy Old Style"/>
        <w:sz w:val="22"/>
        <w:szCs w:val="22"/>
      </w:rPr>
      <w:t xml:space="preserve"> </w:t>
    </w:r>
    <w:r>
      <w:rPr>
        <w:rFonts w:ascii="Goudy Old Style" w:hAnsi="Goudy Old Style"/>
        <w:sz w:val="20"/>
        <w:szCs w:val="20"/>
      </w:rPr>
      <w:t>admin</w:t>
    </w:r>
    <w:r w:rsidRPr="006B027A">
      <w:rPr>
        <w:rFonts w:ascii="Goudy Old Style" w:hAnsi="Goudy Old Style"/>
        <w:sz w:val="20"/>
        <w:szCs w:val="20"/>
      </w:rPr>
      <w:t>@theheritageinstitute.com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44" w:rsidRDefault="00EB1744">
      <w:r>
        <w:separator/>
      </w:r>
    </w:p>
  </w:footnote>
  <w:footnote w:type="continuationSeparator" w:id="0">
    <w:p w:rsidR="00EB1744" w:rsidRDefault="00EB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42" w:rsidRDefault="00E9053E">
    <w:pPr>
      <w:pStyle w:val="Header"/>
      <w:jc w:val="right"/>
    </w:pPr>
    <w:r>
      <w:rPr>
        <w:noProof/>
      </w:rPr>
      <w:drawing>
        <wp:inline distT="0" distB="0" distL="0" distR="0" wp14:anchorId="7E22E121" wp14:editId="1B23BBA2">
          <wp:extent cx="657225" cy="7253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 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212" cy="729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42" w:rsidRDefault="00A832B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E1E714" wp14:editId="296AD112">
          <wp:simplePos x="0" y="0"/>
          <wp:positionH relativeFrom="column">
            <wp:posOffset>2428875</wp:posOffset>
          </wp:positionH>
          <wp:positionV relativeFrom="paragraph">
            <wp:posOffset>-314325</wp:posOffset>
          </wp:positionV>
          <wp:extent cx="1085215" cy="1195705"/>
          <wp:effectExtent l="0" t="0" r="635" b="4445"/>
          <wp:wrapThrough wrapText="bothSides">
            <wp:wrapPolygon edited="0">
              <wp:start x="0" y="0"/>
              <wp:lineTo x="0" y="21336"/>
              <wp:lineTo x="21233" y="21336"/>
              <wp:lineTo x="21233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 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724A"/>
    <w:multiLevelType w:val="hybridMultilevel"/>
    <w:tmpl w:val="A1D25F3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FB2581D"/>
    <w:multiLevelType w:val="hybridMultilevel"/>
    <w:tmpl w:val="0D42D752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131958E7"/>
    <w:multiLevelType w:val="hybridMultilevel"/>
    <w:tmpl w:val="C7BC2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34AA3"/>
    <w:multiLevelType w:val="hybridMultilevel"/>
    <w:tmpl w:val="4596FD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2647094"/>
    <w:multiLevelType w:val="hybridMultilevel"/>
    <w:tmpl w:val="6234D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B4C27"/>
    <w:multiLevelType w:val="hybridMultilevel"/>
    <w:tmpl w:val="8554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8110C"/>
    <w:multiLevelType w:val="hybridMultilevel"/>
    <w:tmpl w:val="E73C9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F5110CC"/>
    <w:multiLevelType w:val="hybridMultilevel"/>
    <w:tmpl w:val="10F4C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DF5DFA"/>
    <w:multiLevelType w:val="hybridMultilevel"/>
    <w:tmpl w:val="392C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9D"/>
    <w:rsid w:val="0000772E"/>
    <w:rsid w:val="00007DE4"/>
    <w:rsid w:val="00013DE6"/>
    <w:rsid w:val="000145DD"/>
    <w:rsid w:val="00025D90"/>
    <w:rsid w:val="000352A8"/>
    <w:rsid w:val="000375BB"/>
    <w:rsid w:val="00056813"/>
    <w:rsid w:val="00064D3D"/>
    <w:rsid w:val="00074940"/>
    <w:rsid w:val="00076E41"/>
    <w:rsid w:val="000B0038"/>
    <w:rsid w:val="000B131F"/>
    <w:rsid w:val="000B1786"/>
    <w:rsid w:val="000B3A84"/>
    <w:rsid w:val="000C0C12"/>
    <w:rsid w:val="000C486D"/>
    <w:rsid w:val="000D7F35"/>
    <w:rsid w:val="000E0FEE"/>
    <w:rsid w:val="000E5939"/>
    <w:rsid w:val="000F6E34"/>
    <w:rsid w:val="0010748E"/>
    <w:rsid w:val="00121160"/>
    <w:rsid w:val="0013322A"/>
    <w:rsid w:val="00154E62"/>
    <w:rsid w:val="00156967"/>
    <w:rsid w:val="001575C7"/>
    <w:rsid w:val="00160C0C"/>
    <w:rsid w:val="00166F50"/>
    <w:rsid w:val="00175AB6"/>
    <w:rsid w:val="00196F7E"/>
    <w:rsid w:val="001973BC"/>
    <w:rsid w:val="001C3A75"/>
    <w:rsid w:val="001D4A7F"/>
    <w:rsid w:val="001E071E"/>
    <w:rsid w:val="001E276B"/>
    <w:rsid w:val="00202241"/>
    <w:rsid w:val="00204D70"/>
    <w:rsid w:val="00220D02"/>
    <w:rsid w:val="00240B37"/>
    <w:rsid w:val="00242475"/>
    <w:rsid w:val="00243C10"/>
    <w:rsid w:val="00244661"/>
    <w:rsid w:val="00246F6A"/>
    <w:rsid w:val="002631BB"/>
    <w:rsid w:val="00271242"/>
    <w:rsid w:val="00282C7D"/>
    <w:rsid w:val="00285948"/>
    <w:rsid w:val="002A1D4F"/>
    <w:rsid w:val="002A69E5"/>
    <w:rsid w:val="002C5187"/>
    <w:rsid w:val="002C6225"/>
    <w:rsid w:val="002D239B"/>
    <w:rsid w:val="002D6834"/>
    <w:rsid w:val="002F3AFF"/>
    <w:rsid w:val="002F58BD"/>
    <w:rsid w:val="00321C6F"/>
    <w:rsid w:val="003227EB"/>
    <w:rsid w:val="00331694"/>
    <w:rsid w:val="00334888"/>
    <w:rsid w:val="00336EEB"/>
    <w:rsid w:val="003453B0"/>
    <w:rsid w:val="0035005D"/>
    <w:rsid w:val="00352523"/>
    <w:rsid w:val="003550FA"/>
    <w:rsid w:val="00360E39"/>
    <w:rsid w:val="003627E8"/>
    <w:rsid w:val="00365241"/>
    <w:rsid w:val="003778D4"/>
    <w:rsid w:val="003A3399"/>
    <w:rsid w:val="003A45F5"/>
    <w:rsid w:val="003B788D"/>
    <w:rsid w:val="003C07B5"/>
    <w:rsid w:val="003E1605"/>
    <w:rsid w:val="003E478A"/>
    <w:rsid w:val="003E569E"/>
    <w:rsid w:val="003F2788"/>
    <w:rsid w:val="003F45E8"/>
    <w:rsid w:val="00400A73"/>
    <w:rsid w:val="0040148D"/>
    <w:rsid w:val="00403F69"/>
    <w:rsid w:val="004047E0"/>
    <w:rsid w:val="0040702D"/>
    <w:rsid w:val="00417D20"/>
    <w:rsid w:val="00422CEB"/>
    <w:rsid w:val="00427946"/>
    <w:rsid w:val="00435FBE"/>
    <w:rsid w:val="00440F62"/>
    <w:rsid w:val="00442FBA"/>
    <w:rsid w:val="004566A0"/>
    <w:rsid w:val="0047387F"/>
    <w:rsid w:val="0048281D"/>
    <w:rsid w:val="004832D4"/>
    <w:rsid w:val="00484791"/>
    <w:rsid w:val="00486529"/>
    <w:rsid w:val="004A5F4A"/>
    <w:rsid w:val="004B0707"/>
    <w:rsid w:val="004B3161"/>
    <w:rsid w:val="004B4F43"/>
    <w:rsid w:val="004C32DC"/>
    <w:rsid w:val="004C47F9"/>
    <w:rsid w:val="004C54A3"/>
    <w:rsid w:val="0051018C"/>
    <w:rsid w:val="00516326"/>
    <w:rsid w:val="005207B3"/>
    <w:rsid w:val="00523663"/>
    <w:rsid w:val="005325F7"/>
    <w:rsid w:val="00532DB5"/>
    <w:rsid w:val="005355BF"/>
    <w:rsid w:val="005421CE"/>
    <w:rsid w:val="00542390"/>
    <w:rsid w:val="005564BC"/>
    <w:rsid w:val="00576DC0"/>
    <w:rsid w:val="00577A2C"/>
    <w:rsid w:val="00584A7F"/>
    <w:rsid w:val="00590042"/>
    <w:rsid w:val="005A3C49"/>
    <w:rsid w:val="005A46D6"/>
    <w:rsid w:val="005B6AE4"/>
    <w:rsid w:val="005C012D"/>
    <w:rsid w:val="005F5DB2"/>
    <w:rsid w:val="0060330E"/>
    <w:rsid w:val="006107B1"/>
    <w:rsid w:val="00612732"/>
    <w:rsid w:val="00615300"/>
    <w:rsid w:val="00617E60"/>
    <w:rsid w:val="00627A39"/>
    <w:rsid w:val="0065515C"/>
    <w:rsid w:val="006661F2"/>
    <w:rsid w:val="00675E03"/>
    <w:rsid w:val="00677E3B"/>
    <w:rsid w:val="00686338"/>
    <w:rsid w:val="0069210E"/>
    <w:rsid w:val="006965B5"/>
    <w:rsid w:val="006A1E55"/>
    <w:rsid w:val="006A4B0D"/>
    <w:rsid w:val="006A5E34"/>
    <w:rsid w:val="006B2E4F"/>
    <w:rsid w:val="006C14B9"/>
    <w:rsid w:val="006C2781"/>
    <w:rsid w:val="006D16B0"/>
    <w:rsid w:val="006D5CAF"/>
    <w:rsid w:val="006D6A7E"/>
    <w:rsid w:val="006F0AFF"/>
    <w:rsid w:val="006F1D44"/>
    <w:rsid w:val="006F35B2"/>
    <w:rsid w:val="006F4727"/>
    <w:rsid w:val="007039D9"/>
    <w:rsid w:val="007056A5"/>
    <w:rsid w:val="00713967"/>
    <w:rsid w:val="00723BC5"/>
    <w:rsid w:val="00724269"/>
    <w:rsid w:val="00755718"/>
    <w:rsid w:val="00756711"/>
    <w:rsid w:val="007713B6"/>
    <w:rsid w:val="007943BA"/>
    <w:rsid w:val="007A5344"/>
    <w:rsid w:val="007A57CF"/>
    <w:rsid w:val="007A5B6B"/>
    <w:rsid w:val="007B0EC7"/>
    <w:rsid w:val="007B14DE"/>
    <w:rsid w:val="007B2FF5"/>
    <w:rsid w:val="007D54F1"/>
    <w:rsid w:val="007E09F8"/>
    <w:rsid w:val="007F20E7"/>
    <w:rsid w:val="00811C99"/>
    <w:rsid w:val="0081787E"/>
    <w:rsid w:val="008248E8"/>
    <w:rsid w:val="0083262E"/>
    <w:rsid w:val="0084402E"/>
    <w:rsid w:val="0084595B"/>
    <w:rsid w:val="008469F0"/>
    <w:rsid w:val="008533F6"/>
    <w:rsid w:val="00856042"/>
    <w:rsid w:val="008812B6"/>
    <w:rsid w:val="008A3B05"/>
    <w:rsid w:val="008A772A"/>
    <w:rsid w:val="008B0506"/>
    <w:rsid w:val="008B1ABA"/>
    <w:rsid w:val="008B43B0"/>
    <w:rsid w:val="008B6BE9"/>
    <w:rsid w:val="008C0547"/>
    <w:rsid w:val="008C19DA"/>
    <w:rsid w:val="008C1BFF"/>
    <w:rsid w:val="008C69AB"/>
    <w:rsid w:val="00901F75"/>
    <w:rsid w:val="009062FE"/>
    <w:rsid w:val="00906A83"/>
    <w:rsid w:val="00927EF0"/>
    <w:rsid w:val="00936522"/>
    <w:rsid w:val="00936E00"/>
    <w:rsid w:val="00942E10"/>
    <w:rsid w:val="009526CC"/>
    <w:rsid w:val="0096581F"/>
    <w:rsid w:val="00971CEB"/>
    <w:rsid w:val="0097586C"/>
    <w:rsid w:val="00975CE5"/>
    <w:rsid w:val="0099149D"/>
    <w:rsid w:val="00991EA2"/>
    <w:rsid w:val="009962BF"/>
    <w:rsid w:val="00997934"/>
    <w:rsid w:val="009A1C00"/>
    <w:rsid w:val="009B235E"/>
    <w:rsid w:val="009C4244"/>
    <w:rsid w:val="009E0679"/>
    <w:rsid w:val="009E7F1A"/>
    <w:rsid w:val="009F0481"/>
    <w:rsid w:val="00A043AB"/>
    <w:rsid w:val="00A051D4"/>
    <w:rsid w:val="00A0788D"/>
    <w:rsid w:val="00A13197"/>
    <w:rsid w:val="00A13460"/>
    <w:rsid w:val="00A16646"/>
    <w:rsid w:val="00A20598"/>
    <w:rsid w:val="00A3333A"/>
    <w:rsid w:val="00A33E75"/>
    <w:rsid w:val="00A4094E"/>
    <w:rsid w:val="00A44AE3"/>
    <w:rsid w:val="00A640E6"/>
    <w:rsid w:val="00A669E7"/>
    <w:rsid w:val="00A82D12"/>
    <w:rsid w:val="00A832BF"/>
    <w:rsid w:val="00A93429"/>
    <w:rsid w:val="00AA28D4"/>
    <w:rsid w:val="00AA350B"/>
    <w:rsid w:val="00AB0E76"/>
    <w:rsid w:val="00AD684B"/>
    <w:rsid w:val="00AF7E96"/>
    <w:rsid w:val="00B21EFB"/>
    <w:rsid w:val="00B2647E"/>
    <w:rsid w:val="00B4218B"/>
    <w:rsid w:val="00B4339B"/>
    <w:rsid w:val="00B67DC1"/>
    <w:rsid w:val="00B844E1"/>
    <w:rsid w:val="00B9048B"/>
    <w:rsid w:val="00B9106B"/>
    <w:rsid w:val="00B96850"/>
    <w:rsid w:val="00BA51FF"/>
    <w:rsid w:val="00BA77BE"/>
    <w:rsid w:val="00BA7E1C"/>
    <w:rsid w:val="00BB53F5"/>
    <w:rsid w:val="00BC4245"/>
    <w:rsid w:val="00BC4A8C"/>
    <w:rsid w:val="00BD413F"/>
    <w:rsid w:val="00BD7F97"/>
    <w:rsid w:val="00BE3BB9"/>
    <w:rsid w:val="00BE767B"/>
    <w:rsid w:val="00C01836"/>
    <w:rsid w:val="00C04072"/>
    <w:rsid w:val="00C1324A"/>
    <w:rsid w:val="00C26AD6"/>
    <w:rsid w:val="00C27CED"/>
    <w:rsid w:val="00C349D4"/>
    <w:rsid w:val="00C532EB"/>
    <w:rsid w:val="00C6149B"/>
    <w:rsid w:val="00C61556"/>
    <w:rsid w:val="00C62CEB"/>
    <w:rsid w:val="00C63019"/>
    <w:rsid w:val="00C67882"/>
    <w:rsid w:val="00C67B5B"/>
    <w:rsid w:val="00C82F24"/>
    <w:rsid w:val="00C84431"/>
    <w:rsid w:val="00C9153E"/>
    <w:rsid w:val="00C93D8F"/>
    <w:rsid w:val="00C95A6B"/>
    <w:rsid w:val="00CA0E51"/>
    <w:rsid w:val="00CA3F09"/>
    <w:rsid w:val="00CB644E"/>
    <w:rsid w:val="00CB7D0A"/>
    <w:rsid w:val="00CC7CEB"/>
    <w:rsid w:val="00CF0E28"/>
    <w:rsid w:val="00D036AB"/>
    <w:rsid w:val="00D14359"/>
    <w:rsid w:val="00D22658"/>
    <w:rsid w:val="00D3109D"/>
    <w:rsid w:val="00D37A11"/>
    <w:rsid w:val="00D41D51"/>
    <w:rsid w:val="00D4721D"/>
    <w:rsid w:val="00D63191"/>
    <w:rsid w:val="00D640A0"/>
    <w:rsid w:val="00D65CDF"/>
    <w:rsid w:val="00D6797D"/>
    <w:rsid w:val="00D8578F"/>
    <w:rsid w:val="00D935A8"/>
    <w:rsid w:val="00D94981"/>
    <w:rsid w:val="00DA47BC"/>
    <w:rsid w:val="00DA65F3"/>
    <w:rsid w:val="00DA75CA"/>
    <w:rsid w:val="00DB690E"/>
    <w:rsid w:val="00DC2E11"/>
    <w:rsid w:val="00DC4ACD"/>
    <w:rsid w:val="00DC685E"/>
    <w:rsid w:val="00DC6B45"/>
    <w:rsid w:val="00DC71C2"/>
    <w:rsid w:val="00DD4260"/>
    <w:rsid w:val="00E01F28"/>
    <w:rsid w:val="00E02C8E"/>
    <w:rsid w:val="00E13106"/>
    <w:rsid w:val="00E2107D"/>
    <w:rsid w:val="00E21547"/>
    <w:rsid w:val="00E223E3"/>
    <w:rsid w:val="00E35A7D"/>
    <w:rsid w:val="00E42100"/>
    <w:rsid w:val="00E447ED"/>
    <w:rsid w:val="00E4699C"/>
    <w:rsid w:val="00E86D6C"/>
    <w:rsid w:val="00E90426"/>
    <w:rsid w:val="00E9053E"/>
    <w:rsid w:val="00EA555B"/>
    <w:rsid w:val="00EB1744"/>
    <w:rsid w:val="00EC1AD1"/>
    <w:rsid w:val="00EC1D2F"/>
    <w:rsid w:val="00EC3280"/>
    <w:rsid w:val="00ED2D89"/>
    <w:rsid w:val="00F33F28"/>
    <w:rsid w:val="00F423C5"/>
    <w:rsid w:val="00F548F8"/>
    <w:rsid w:val="00F561E0"/>
    <w:rsid w:val="00F56EE0"/>
    <w:rsid w:val="00F72ABC"/>
    <w:rsid w:val="00F73BBF"/>
    <w:rsid w:val="00F83BBE"/>
    <w:rsid w:val="00F92447"/>
    <w:rsid w:val="00F9390F"/>
    <w:rsid w:val="00F956F3"/>
    <w:rsid w:val="00FC240D"/>
    <w:rsid w:val="00FC551C"/>
    <w:rsid w:val="00FC7995"/>
    <w:rsid w:val="00FE4BA4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14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6149B"/>
    <w:rPr>
      <w:color w:val="0000FF"/>
      <w:u w:val="single"/>
    </w:rPr>
  </w:style>
  <w:style w:type="paragraph" w:customStyle="1" w:styleId="Noparagraphstyle">
    <w:name w:val="[No paragraph style]"/>
    <w:rsid w:val="00A051D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1D4"/>
    <w:pPr>
      <w:spacing w:after="240"/>
      <w:ind w:left="720" w:hanging="360"/>
      <w:contextualSpacing/>
    </w:pPr>
    <w:rPr>
      <w:rFonts w:ascii="Arial" w:eastAsia="Calibri" w:hAnsi="Arial"/>
      <w:sz w:val="22"/>
      <w:szCs w:val="22"/>
    </w:rPr>
  </w:style>
  <w:style w:type="paragraph" w:styleId="BalloonText">
    <w:name w:val="Balloon Text"/>
    <w:basedOn w:val="Normal"/>
    <w:link w:val="BalloonTextChar"/>
    <w:rsid w:val="0013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22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73B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4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14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6149B"/>
    <w:rPr>
      <w:color w:val="0000FF"/>
      <w:u w:val="single"/>
    </w:rPr>
  </w:style>
  <w:style w:type="paragraph" w:customStyle="1" w:styleId="Noparagraphstyle">
    <w:name w:val="[No paragraph style]"/>
    <w:rsid w:val="00A051D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1D4"/>
    <w:pPr>
      <w:spacing w:after="240"/>
      <w:ind w:left="720" w:hanging="360"/>
      <w:contextualSpacing/>
    </w:pPr>
    <w:rPr>
      <w:rFonts w:ascii="Arial" w:eastAsia="Calibri" w:hAnsi="Arial"/>
      <w:sz w:val="22"/>
      <w:szCs w:val="22"/>
    </w:rPr>
  </w:style>
  <w:style w:type="paragraph" w:styleId="BalloonText">
    <w:name w:val="Balloon Text"/>
    <w:basedOn w:val="Normal"/>
    <w:link w:val="BalloonTextChar"/>
    <w:rsid w:val="0013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22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73B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Documents\Custom%20Office%20Templates\TH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7F71-1D63-4358-BE72-20BA1166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THI letterhead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Heritage Institute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Owner</cp:lastModifiedBy>
  <cp:revision>2</cp:revision>
  <cp:lastPrinted>2010-12-21T18:59:00Z</cp:lastPrinted>
  <dcterms:created xsi:type="dcterms:W3CDTF">2015-09-10T19:17:00Z</dcterms:created>
  <dcterms:modified xsi:type="dcterms:W3CDTF">2015-09-10T19:17:00Z</dcterms:modified>
</cp:coreProperties>
</file>